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FB" w:rsidRDefault="006F2DFB" w:rsidP="006F2DFB">
      <w:pPr>
        <w:pStyle w:val="Normalwebb"/>
        <w:rPr>
          <w:rFonts w:ascii="Arial" w:hAnsi="Arial" w:cs="Arial"/>
          <w:color w:val="000000"/>
          <w:sz w:val="40"/>
          <w:szCs w:val="40"/>
          <w:lang w:val="en-US"/>
        </w:rPr>
      </w:pPr>
      <w:r>
        <w:rPr>
          <w:rFonts w:ascii="Arial" w:hAnsi="Arial" w:cs="Arial"/>
          <w:color w:val="000000"/>
          <w:sz w:val="40"/>
          <w:szCs w:val="40"/>
          <w:lang w:val="en-US"/>
        </w:rPr>
        <w:t xml:space="preserve">Four Waves of Evaluation by Evert </w:t>
      </w:r>
      <w:proofErr w:type="spellStart"/>
      <w:r>
        <w:rPr>
          <w:rFonts w:ascii="Arial" w:hAnsi="Arial" w:cs="Arial"/>
          <w:color w:val="000000"/>
          <w:sz w:val="40"/>
          <w:szCs w:val="40"/>
          <w:lang w:val="en-US"/>
        </w:rPr>
        <w:t>Vedung</w:t>
      </w:r>
      <w:proofErr w:type="spellEnd"/>
    </w:p>
    <w:p w:rsidR="006F2DFB" w:rsidRDefault="006F2DFB" w:rsidP="006F2DFB">
      <w:pPr>
        <w:pStyle w:val="Normalwebb"/>
        <w:rPr>
          <w:color w:val="000000"/>
          <w:lang w:val="en-US"/>
        </w:rPr>
      </w:pPr>
    </w:p>
    <w:p w:rsidR="006F2DFB" w:rsidRDefault="006F2DFB" w:rsidP="006F2DFB">
      <w:pPr>
        <w:pStyle w:val="Normalwebb"/>
        <w:rPr>
          <w:color w:val="000000"/>
          <w:lang w:val="en-US"/>
        </w:rPr>
      </w:pPr>
    </w:p>
    <w:p w:rsidR="003D3A6A" w:rsidRPr="006F2DFB" w:rsidRDefault="003D3A6A" w:rsidP="003D3A6A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r w:rsidRPr="006F2DFB">
        <w:rPr>
          <w:rFonts w:ascii="Times New Roman" w:hAnsi="Times New Roman" w:cs="Times New Roman"/>
          <w:sz w:val="24"/>
          <w:szCs w:val="24"/>
          <w:lang w:val="en-US"/>
        </w:rPr>
        <w:t>1a</w:t>
      </w:r>
    </w:p>
    <w:p w:rsidR="003D3A6A" w:rsidRPr="006F2DFB" w:rsidRDefault="003D3A6A" w:rsidP="003D3A6A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DFB">
        <w:rPr>
          <w:rFonts w:ascii="Times New Roman" w:hAnsi="Times New Roman" w:cs="Times New Roman"/>
          <w:sz w:val="24"/>
          <w:szCs w:val="24"/>
          <w:lang w:val="en-US"/>
        </w:rPr>
        <w:t>Vedung</w:t>
      </w:r>
      <w:proofErr w:type="spellEnd"/>
      <w:r w:rsidRPr="006F2DFB">
        <w:rPr>
          <w:rFonts w:ascii="Times New Roman" w:hAnsi="Times New Roman" w:cs="Times New Roman"/>
          <w:sz w:val="24"/>
          <w:szCs w:val="24"/>
          <w:lang w:val="en-US"/>
        </w:rPr>
        <w:t xml:space="preserve">, Evert, 2012, "Four Waves of Evaluation Diffusion", Evaluation Connections, January 2012, </w:t>
      </w:r>
      <w:proofErr w:type="spellStart"/>
      <w:r w:rsidRPr="006F2DFB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Pr="006F2DFB">
        <w:rPr>
          <w:rFonts w:ascii="Times New Roman" w:hAnsi="Times New Roman" w:cs="Times New Roman"/>
          <w:sz w:val="24"/>
          <w:szCs w:val="24"/>
          <w:lang w:val="en-US"/>
        </w:rPr>
        <w:t xml:space="preserve"> 4-5.</w:t>
      </w:r>
    </w:p>
    <w:p w:rsidR="003D3A6A" w:rsidRPr="006F2DFB" w:rsidRDefault="003D3A6A" w:rsidP="003D3A6A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r w:rsidRPr="006F2DFB">
        <w:rPr>
          <w:rFonts w:ascii="Times New Roman" w:hAnsi="Times New Roman" w:cs="Times New Roman"/>
          <w:sz w:val="24"/>
          <w:szCs w:val="24"/>
          <w:lang w:val="en-US"/>
        </w:rPr>
        <w:t>See</w:t>
      </w:r>
    </w:p>
    <w:p w:rsidR="003D3A6A" w:rsidRPr="006F2DFB" w:rsidRDefault="003D3A6A" w:rsidP="003D3A6A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6F2DFB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http://www.europeanevaluation.org/images/file/Member_section/Evaluation_connections/2012-01_Connections.pdf</w:t>
        </w:r>
      </w:hyperlink>
    </w:p>
    <w:p w:rsidR="003D3A6A" w:rsidRPr="006F2DFB" w:rsidRDefault="003D3A6A" w:rsidP="003D3A6A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</w:p>
    <w:p w:rsidR="003D3A6A" w:rsidRPr="006F2DFB" w:rsidRDefault="003D3A6A" w:rsidP="003D3A6A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</w:p>
    <w:p w:rsidR="003D3A6A" w:rsidRPr="006F2DFB" w:rsidRDefault="003D3A6A" w:rsidP="003D3A6A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r w:rsidRPr="006F2DFB">
        <w:rPr>
          <w:rFonts w:ascii="Times New Roman" w:hAnsi="Times New Roman" w:cs="Times New Roman"/>
          <w:sz w:val="24"/>
          <w:szCs w:val="24"/>
          <w:lang w:val="en-US"/>
        </w:rPr>
        <w:t>1b</w:t>
      </w:r>
    </w:p>
    <w:p w:rsidR="003D3A6A" w:rsidRPr="006F2DFB" w:rsidRDefault="006F2DFB" w:rsidP="003D3A6A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DFB">
        <w:rPr>
          <w:rFonts w:ascii="Times New Roman" w:hAnsi="Times New Roman" w:cs="Times New Roman"/>
          <w:sz w:val="24"/>
          <w:szCs w:val="24"/>
          <w:lang w:val="en-US"/>
        </w:rPr>
        <w:t>Vedung</w:t>
      </w:r>
      <w:proofErr w:type="spellEnd"/>
      <w:r w:rsidRPr="006F2DFB">
        <w:rPr>
          <w:rFonts w:ascii="Times New Roman" w:hAnsi="Times New Roman" w:cs="Times New Roman"/>
          <w:sz w:val="24"/>
          <w:szCs w:val="24"/>
          <w:lang w:val="en-US"/>
        </w:rPr>
        <w:t>, Evert, 2010, “Four Waves of Evaluation”</w:t>
      </w:r>
      <w:r w:rsidR="003D3A6A" w:rsidRPr="006F2DFB">
        <w:rPr>
          <w:rFonts w:ascii="Times New Roman" w:hAnsi="Times New Roman" w:cs="Times New Roman"/>
          <w:sz w:val="24"/>
          <w:szCs w:val="24"/>
          <w:lang w:val="en-US"/>
        </w:rPr>
        <w:t xml:space="preserve">, Evaluation, 16(3), 263-277 See </w:t>
      </w:r>
      <w:hyperlink r:id="rId9" w:history="1">
        <w:r w:rsidRPr="006F2DFB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http://evi.sagepub.com/content/16/3/263.full.pdf+html</w:t>
        </w:r>
      </w:hyperlink>
    </w:p>
    <w:p w:rsidR="003D3A6A" w:rsidRPr="006F2DFB" w:rsidRDefault="003D3A6A" w:rsidP="003D3A6A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</w:p>
    <w:p w:rsidR="003D3A6A" w:rsidRPr="006F2DFB" w:rsidRDefault="003D3A6A" w:rsidP="003D3A6A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</w:p>
    <w:p w:rsidR="00F529F9" w:rsidRPr="006F2DFB" w:rsidRDefault="00F529F9" w:rsidP="009E740C">
      <w:pPr>
        <w:rPr>
          <w:rFonts w:cs="Times New Roman"/>
          <w:szCs w:val="24"/>
          <w:lang w:val="en-US"/>
        </w:rPr>
      </w:pPr>
      <w:bookmarkStart w:id="0" w:name="_GoBack"/>
      <w:bookmarkEnd w:id="0"/>
    </w:p>
    <w:sectPr w:rsidR="00F529F9" w:rsidRPr="006F2DFB" w:rsidSect="002B7B42">
      <w:headerReference w:type="default" r:id="rId10"/>
      <w:pgSz w:w="11906" w:h="16838" w:code="9"/>
      <w:pgMar w:top="1418" w:right="1418" w:bottom="1418" w:left="2693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6A" w:rsidRDefault="003D3A6A" w:rsidP="002B7B42">
      <w:r>
        <w:separator/>
      </w:r>
    </w:p>
  </w:endnote>
  <w:endnote w:type="continuationSeparator" w:id="0">
    <w:p w:rsidR="003D3A6A" w:rsidRDefault="003D3A6A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6A" w:rsidRDefault="003D3A6A" w:rsidP="002B7B42">
      <w:r>
        <w:separator/>
      </w:r>
    </w:p>
  </w:footnote>
  <w:footnote w:type="continuationSeparator" w:id="0">
    <w:p w:rsidR="003D3A6A" w:rsidRDefault="003D3A6A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9E" w:rsidRDefault="0034289E" w:rsidP="00693208">
    <w:pPr>
      <w:pStyle w:val="Sidhuvud"/>
      <w:tabs>
        <w:tab w:val="left" w:pos="7796"/>
      </w:tabs>
      <w:ind w:left="-1559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F2DFB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F2DFB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34289E" w:rsidRDefault="0034289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6A"/>
    <w:rsid w:val="00013A9D"/>
    <w:rsid w:val="000E2C4B"/>
    <w:rsid w:val="001E6911"/>
    <w:rsid w:val="001F4F78"/>
    <w:rsid w:val="002242FC"/>
    <w:rsid w:val="002570EC"/>
    <w:rsid w:val="002B7B42"/>
    <w:rsid w:val="00306D08"/>
    <w:rsid w:val="0034289E"/>
    <w:rsid w:val="003705DD"/>
    <w:rsid w:val="003D3A6A"/>
    <w:rsid w:val="00403C94"/>
    <w:rsid w:val="004A663E"/>
    <w:rsid w:val="004F345D"/>
    <w:rsid w:val="0063580D"/>
    <w:rsid w:val="00677B26"/>
    <w:rsid w:val="006819F0"/>
    <w:rsid w:val="00693208"/>
    <w:rsid w:val="006F2DFB"/>
    <w:rsid w:val="00711583"/>
    <w:rsid w:val="00760E04"/>
    <w:rsid w:val="007C6147"/>
    <w:rsid w:val="007F5312"/>
    <w:rsid w:val="0080262F"/>
    <w:rsid w:val="008C27FD"/>
    <w:rsid w:val="009663F1"/>
    <w:rsid w:val="009E740C"/>
    <w:rsid w:val="00A14C24"/>
    <w:rsid w:val="00A52063"/>
    <w:rsid w:val="00AC5B2B"/>
    <w:rsid w:val="00B20763"/>
    <w:rsid w:val="00C474A0"/>
    <w:rsid w:val="00D9673B"/>
    <w:rsid w:val="00DB0920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0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2063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2063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1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rsid w:val="00C474A0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C474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semiHidden/>
    <w:qFormat/>
    <w:rsid w:val="000E2C4B"/>
    <w:pPr>
      <w:spacing w:before="0" w:after="240"/>
    </w:pPr>
  </w:style>
  <w:style w:type="table" w:styleId="Tabellrutnt">
    <w:name w:val="Table Grid"/>
    <w:basedOn w:val="Normaltabell"/>
    <w:rsid w:val="009E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slutsmeningar">
    <w:name w:val="Beslutsmeningar"/>
    <w:basedOn w:val="Normal"/>
    <w:semiHidden/>
    <w:rsid w:val="009E740C"/>
  </w:style>
  <w:style w:type="character" w:styleId="Hyperlnk">
    <w:name w:val="Hyperlink"/>
    <w:basedOn w:val="Standardstycketeckensnitt"/>
    <w:uiPriority w:val="99"/>
    <w:semiHidden/>
    <w:unhideWhenUsed/>
    <w:rsid w:val="003D3A6A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3A6A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3A6A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6F2DFB"/>
    <w:rPr>
      <w:rFonts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6F2D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0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2063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2063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1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rsid w:val="00C474A0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C474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semiHidden/>
    <w:qFormat/>
    <w:rsid w:val="000E2C4B"/>
    <w:pPr>
      <w:spacing w:before="0" w:after="240"/>
    </w:pPr>
  </w:style>
  <w:style w:type="table" w:styleId="Tabellrutnt">
    <w:name w:val="Table Grid"/>
    <w:basedOn w:val="Normaltabell"/>
    <w:rsid w:val="009E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slutsmeningar">
    <w:name w:val="Beslutsmeningar"/>
    <w:basedOn w:val="Normal"/>
    <w:semiHidden/>
    <w:rsid w:val="009E740C"/>
  </w:style>
  <w:style w:type="character" w:styleId="Hyperlnk">
    <w:name w:val="Hyperlink"/>
    <w:basedOn w:val="Standardstycketeckensnitt"/>
    <w:uiPriority w:val="99"/>
    <w:semiHidden/>
    <w:unhideWhenUsed/>
    <w:rsid w:val="003D3A6A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3A6A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3A6A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6F2DFB"/>
    <w:rPr>
      <w:rFonts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6F2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evaluation.org/images/file/Member_section/Evaluation_connections/2012-01_Connection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vi.sagepub.com/content/16/3/263.full.pdf+html" TargetMode="Externa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3C57D975</Template>
  <TotalTime>22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Eriksson, Lisa</dc:creator>
  <cp:lastModifiedBy>Eriksson, Lisa</cp:lastModifiedBy>
  <cp:revision>1</cp:revision>
  <dcterms:created xsi:type="dcterms:W3CDTF">2013-06-25T15:19:00Z</dcterms:created>
  <dcterms:modified xsi:type="dcterms:W3CDTF">2013-06-25T15:48:00Z</dcterms:modified>
</cp:coreProperties>
</file>